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Date"/>
        <w:tag w:val="Date"/>
        <w:id w:val="1174770032"/>
        <w:placeholder>
          <w:docPart w:val="96A597C068A8461E959B202410E81C36"/>
        </w:placeholder>
        <w:temporary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C07E88" w:rsidRDefault="00C07E88" w:rsidP="002F48C3">
          <w:pPr>
            <w:pStyle w:val="Salutation"/>
            <w:spacing w:before="0" w:after="0" w:line="240" w:lineRule="auto"/>
          </w:pPr>
          <w:r w:rsidRPr="005C6F92">
            <w:rPr>
              <w:rStyle w:val="PlaceholderText"/>
            </w:rPr>
            <w:t>Click or tap to enter a date.</w:t>
          </w:r>
        </w:p>
      </w:sdtContent>
    </w:sdt>
    <w:p w:rsidR="00505B60" w:rsidRDefault="002F48C3">
      <w:pPr>
        <w:pStyle w:val="Salutation"/>
      </w:pPr>
      <w:r>
        <w:t>To</w:t>
      </w:r>
      <w:r w:rsidR="00674014">
        <w:t xml:space="preserve"> </w:t>
      </w:r>
      <w:sdt>
        <w:sdtPr>
          <w:alias w:val="Recipient Name"/>
          <w:tag w:val=""/>
          <w:id w:val="569389569"/>
          <w:placeholder>
            <w:docPart w:val="0106FA897D1F49B897A17EE03C2DF91A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C07E88">
            <w:t>Whom It May Concern</w:t>
          </w:r>
        </w:sdtContent>
      </w:sdt>
      <w:r w:rsidR="00674014">
        <w:t>:</w:t>
      </w:r>
    </w:p>
    <w:p w:rsidR="00505B60" w:rsidRDefault="00C07E88" w:rsidP="00C07E88">
      <w:r>
        <w:t xml:space="preserve">I took over as the ESOL Coordinator at </w:t>
      </w:r>
      <w:sdt>
        <w:sdtPr>
          <w:alias w:val="School"/>
          <w:tag w:val="School"/>
          <w:id w:val="691574706"/>
          <w:placeholder>
            <w:docPart w:val="AF1DDBE221184DE4961CFCF2E8239AA4"/>
          </w:placeholder>
          <w:temporary/>
          <w:showingPlcHdr/>
        </w:sdtPr>
        <w:sdtEndPr/>
        <w:sdtContent>
          <w:r w:rsidR="002F48C3" w:rsidRPr="005C6F92">
            <w:rPr>
              <w:rStyle w:val="PlaceholderText"/>
            </w:rPr>
            <w:t>Click or tap here to enter text.</w:t>
          </w:r>
        </w:sdtContent>
      </w:sdt>
      <w:r>
        <w:t xml:space="preserve"> in school year </w:t>
      </w:r>
      <w:sdt>
        <w:sdtPr>
          <w:alias w:val="School Year"/>
          <w:tag w:val="School Year"/>
          <w:id w:val="-1901824369"/>
          <w:placeholder>
            <w:docPart w:val="2A1D450C829640B5A99744297AE2A58E"/>
          </w:placeholder>
          <w:temporary/>
          <w:showingPlcHdr/>
        </w:sdtPr>
        <w:sdtEndPr/>
        <w:sdtContent>
          <w:r w:rsidR="002F48C3" w:rsidRPr="005C6F92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2F48C3">
        <w:t xml:space="preserve">Upon auditing </w:t>
      </w:r>
      <w:sdt>
        <w:sdtPr>
          <w:alias w:val="Student"/>
          <w:tag w:val="Student"/>
          <w:id w:val="-1661537370"/>
          <w:placeholder>
            <w:docPart w:val="D1E2EA65516A4477B8DDD7102EC3B1AE"/>
          </w:placeholder>
          <w:temporary/>
          <w:showingPlcHdr/>
        </w:sdtPr>
        <w:sdtEndPr/>
        <w:sdtContent>
          <w:r w:rsidR="002F48C3" w:rsidRPr="005C6F92">
            <w:rPr>
              <w:rStyle w:val="PlaceholderText"/>
            </w:rPr>
            <w:t>Click or tap here to enter text.</w:t>
          </w:r>
        </w:sdtContent>
      </w:sdt>
      <w:r w:rsidR="002F48C3">
        <w:t>’s orange folder, I discovered the following items were missing: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48C3" w:rsidTr="002F48C3">
        <w:tc>
          <w:tcPr>
            <w:tcW w:w="3116" w:type="dxa"/>
          </w:tcPr>
          <w:p w:rsidR="002F48C3" w:rsidRDefault="002F48C3" w:rsidP="00C07E88">
            <w:r>
              <w:t>Item</w:t>
            </w:r>
          </w:p>
        </w:tc>
        <w:tc>
          <w:tcPr>
            <w:tcW w:w="3117" w:type="dxa"/>
          </w:tcPr>
          <w:p w:rsidR="002F48C3" w:rsidRDefault="002F48C3" w:rsidP="00C07E88">
            <w:r>
              <w:t>School Year</w:t>
            </w:r>
          </w:p>
        </w:tc>
        <w:tc>
          <w:tcPr>
            <w:tcW w:w="3117" w:type="dxa"/>
          </w:tcPr>
          <w:p w:rsidR="002F48C3" w:rsidRDefault="002F48C3" w:rsidP="00C07E88">
            <w:r>
              <w:t>Additional Information</w:t>
            </w:r>
          </w:p>
        </w:tc>
      </w:tr>
      <w:tr w:rsidR="002F48C3" w:rsidTr="002F48C3">
        <w:tc>
          <w:tcPr>
            <w:tcW w:w="3116" w:type="dxa"/>
          </w:tcPr>
          <w:p w:rsidR="002F48C3" w:rsidRDefault="002F48C3" w:rsidP="00C07E88"/>
        </w:tc>
        <w:tc>
          <w:tcPr>
            <w:tcW w:w="3117" w:type="dxa"/>
          </w:tcPr>
          <w:p w:rsidR="002F48C3" w:rsidRDefault="002F48C3" w:rsidP="00C07E88"/>
        </w:tc>
        <w:tc>
          <w:tcPr>
            <w:tcW w:w="3117" w:type="dxa"/>
          </w:tcPr>
          <w:p w:rsidR="002F48C3" w:rsidRDefault="002F48C3" w:rsidP="00C07E88"/>
        </w:tc>
      </w:tr>
      <w:tr w:rsidR="002F48C3" w:rsidTr="002F48C3">
        <w:tc>
          <w:tcPr>
            <w:tcW w:w="3116" w:type="dxa"/>
          </w:tcPr>
          <w:p w:rsidR="002F48C3" w:rsidRDefault="002F48C3" w:rsidP="00C07E88"/>
        </w:tc>
        <w:tc>
          <w:tcPr>
            <w:tcW w:w="3117" w:type="dxa"/>
          </w:tcPr>
          <w:p w:rsidR="002F48C3" w:rsidRDefault="002F48C3" w:rsidP="00C07E88"/>
        </w:tc>
        <w:tc>
          <w:tcPr>
            <w:tcW w:w="3117" w:type="dxa"/>
          </w:tcPr>
          <w:p w:rsidR="002F48C3" w:rsidRDefault="002F48C3" w:rsidP="00C07E88"/>
        </w:tc>
      </w:tr>
      <w:tr w:rsidR="002F48C3" w:rsidTr="002F48C3">
        <w:tc>
          <w:tcPr>
            <w:tcW w:w="3116" w:type="dxa"/>
          </w:tcPr>
          <w:p w:rsidR="002F48C3" w:rsidRDefault="002F48C3" w:rsidP="00C07E88"/>
        </w:tc>
        <w:tc>
          <w:tcPr>
            <w:tcW w:w="3117" w:type="dxa"/>
          </w:tcPr>
          <w:p w:rsidR="002F48C3" w:rsidRDefault="002F48C3" w:rsidP="00C07E88"/>
        </w:tc>
        <w:tc>
          <w:tcPr>
            <w:tcW w:w="3117" w:type="dxa"/>
          </w:tcPr>
          <w:p w:rsidR="002F48C3" w:rsidRDefault="002F48C3" w:rsidP="00C07E88"/>
        </w:tc>
      </w:tr>
      <w:tr w:rsidR="002F48C3" w:rsidTr="002F48C3">
        <w:tc>
          <w:tcPr>
            <w:tcW w:w="3116" w:type="dxa"/>
          </w:tcPr>
          <w:p w:rsidR="002F48C3" w:rsidRDefault="002F48C3" w:rsidP="00C07E88"/>
        </w:tc>
        <w:tc>
          <w:tcPr>
            <w:tcW w:w="3117" w:type="dxa"/>
          </w:tcPr>
          <w:p w:rsidR="002F48C3" w:rsidRDefault="002F48C3" w:rsidP="00C07E88"/>
        </w:tc>
        <w:tc>
          <w:tcPr>
            <w:tcW w:w="3117" w:type="dxa"/>
          </w:tcPr>
          <w:p w:rsidR="002F48C3" w:rsidRDefault="002F48C3" w:rsidP="00C07E88"/>
        </w:tc>
      </w:tr>
    </w:tbl>
    <w:p w:rsidR="002F48C3" w:rsidRDefault="002F48C3" w:rsidP="00C07E88"/>
    <w:p w:rsidR="00505B60" w:rsidRDefault="002F48C3">
      <w:pPr>
        <w:pStyle w:val="Closing"/>
      </w:pPr>
      <w:r>
        <w:t>Respectfully</w:t>
      </w:r>
      <w:r w:rsidR="00674014">
        <w:t>,</w:t>
      </w:r>
    </w:p>
    <w:sdt>
      <w:sdtPr>
        <w:id w:val="343683171"/>
        <w:placeholder>
          <w:docPart w:val="DefaultPlaceholder_-1854013440"/>
        </w:placeholder>
      </w:sdtPr>
      <w:sdtEndPr/>
      <w:sdtContent>
        <w:p w:rsidR="00505B60" w:rsidRDefault="00A83BCC">
          <w:pPr>
            <w:pStyle w:val="Signature"/>
            <w:tabs>
              <w:tab w:val="left" w:pos="2378"/>
            </w:tabs>
          </w:pPr>
          <w:sdt>
            <w:sdtPr>
              <w:alias w:val="Your Name"/>
              <w:tag w:val="Your Name"/>
              <w:id w:val="-409692515"/>
              <w:placeholder>
                <w:docPart w:val="6B49B17876164A84842D4080A5281E87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804B94">
                <w:t>[Your Name]</w:t>
              </w:r>
            </w:sdtContent>
          </w:sdt>
        </w:p>
      </w:sdtContent>
    </w:sdt>
    <w:sectPr w:rsidR="00505B60">
      <w:headerReference w:type="default" r:id="rId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BCC" w:rsidRDefault="00A83BCC">
      <w:pPr>
        <w:spacing w:after="0" w:line="240" w:lineRule="auto"/>
      </w:pPr>
      <w:r>
        <w:separator/>
      </w:r>
    </w:p>
  </w:endnote>
  <w:endnote w:type="continuationSeparator" w:id="0">
    <w:p w:rsidR="00A83BCC" w:rsidRDefault="00A8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BCC" w:rsidRDefault="00A83BCC">
      <w:pPr>
        <w:spacing w:after="0" w:line="240" w:lineRule="auto"/>
      </w:pPr>
      <w:r>
        <w:separator/>
      </w:r>
    </w:p>
  </w:footnote>
  <w:footnote w:type="continuationSeparator" w:id="0">
    <w:p w:rsidR="00A83BCC" w:rsidRDefault="00A83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Recipient Name"/>
      <w:tag w:val=""/>
      <w:id w:val="-1468971042"/>
      <w:placeholder>
        <w:docPart w:val="0106FA897D1F49B897A17EE03C2DF91A"/>
      </w:placeholder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:rsidR="00505B60" w:rsidRDefault="00C07E88">
        <w:pPr>
          <w:pStyle w:val="Header"/>
        </w:pPr>
        <w:r>
          <w:t>Whom It May Concern</w:t>
        </w:r>
      </w:p>
    </w:sdtContent>
  </w:sdt>
  <w:p w:rsidR="00505B60" w:rsidRDefault="00A83BCC">
    <w:pPr>
      <w:pStyle w:val="Header"/>
    </w:pPr>
    <w:sdt>
      <w:sdtPr>
        <w:alias w:val="Date"/>
        <w:tag w:val="Date"/>
        <w:id w:val="-447781685"/>
        <w:placeholder>
          <w:docPart w:val="5846A1C4809848C3B063CE692F3D07AC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674014">
          <w:t>[Date]</w:t>
        </w:r>
      </w:sdtContent>
    </w:sdt>
  </w:p>
  <w:p w:rsidR="00505B60" w:rsidRDefault="00674014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88"/>
    <w:rsid w:val="001A423F"/>
    <w:rsid w:val="002F48C3"/>
    <w:rsid w:val="00505B60"/>
    <w:rsid w:val="00674014"/>
    <w:rsid w:val="00804B94"/>
    <w:rsid w:val="00A83BCC"/>
    <w:rsid w:val="00AB234C"/>
    <w:rsid w:val="00C0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1"/>
    <w:qFormat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paragraph" w:styleId="Signature">
    <w:name w:val="Signature"/>
    <w:basedOn w:val="Normal"/>
    <w:next w:val="Normal"/>
    <w:link w:val="SignatureChar"/>
    <w:uiPriority w:val="1"/>
    <w:qFormat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2"/>
    <w:pPr>
      <w:contextualSpacing/>
    </w:pPr>
  </w:style>
  <w:style w:type="character" w:customStyle="1" w:styleId="HeaderChar">
    <w:name w:val="Header Char"/>
    <w:basedOn w:val="DefaultParagraphFont"/>
    <w:link w:val="Header"/>
    <w:uiPriority w:val="2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pacing w:val="4"/>
      <w:sz w:val="20"/>
      <w:szCs w:val="20"/>
    </w:rPr>
  </w:style>
  <w:style w:type="table" w:styleId="TableGrid">
    <w:name w:val="Table Grid"/>
    <w:basedOn w:val="TableNormal"/>
    <w:uiPriority w:val="59"/>
    <w:rsid w:val="002F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ggettl\AppData\Roaming\Microsoft\Templates\Letter%20expressing%20concern%20to%20community%20offic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49B17876164A84842D4080A5281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922FE-00B6-4083-A9B9-BD52D46D69F9}"/>
      </w:docPartPr>
      <w:docPartBody>
        <w:p w:rsidR="00316B88" w:rsidRDefault="00283049">
          <w:pPr>
            <w:pStyle w:val="6B49B17876164A84842D4080A5281E87"/>
          </w:pPr>
          <w:r>
            <w:t>[Your Name]</w:t>
          </w:r>
        </w:p>
      </w:docPartBody>
    </w:docPart>
    <w:docPart>
      <w:docPartPr>
        <w:name w:val="5846A1C4809848C3B063CE692F3D0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6921E-543C-4B72-A369-9ECAAABA5727}"/>
      </w:docPartPr>
      <w:docPartBody>
        <w:p w:rsidR="00316B88" w:rsidRDefault="00283049">
          <w:pPr>
            <w:pStyle w:val="5846A1C4809848C3B063CE692F3D07AC"/>
          </w:pPr>
          <w:r>
            <w:t>[Date]</w:t>
          </w:r>
        </w:p>
      </w:docPartBody>
    </w:docPart>
    <w:docPart>
      <w:docPartPr>
        <w:name w:val="0106FA897D1F49B897A17EE03C2DF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FA45F-5B70-47E4-A429-5011FEF26C31}"/>
      </w:docPartPr>
      <w:docPartBody>
        <w:p w:rsidR="00316B88" w:rsidRDefault="004D25B7">
          <w:pPr>
            <w:pStyle w:val="0106FA897D1F49B897A17EE03C2DF91A"/>
          </w:pPr>
          <w:r>
            <w:rPr>
              <w:rStyle w:val="PlaceholderText"/>
            </w:rPr>
            <w:t>[Recipient Name]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39474-3321-464F-AC5A-89D7EF6A7C53}"/>
      </w:docPartPr>
      <w:docPartBody>
        <w:p w:rsidR="00316B88" w:rsidRDefault="00283049">
          <w:r w:rsidRPr="005C6F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597C068A8461E959B202410E81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F0305-E076-4DCE-9A3A-CD26B67AC16C}"/>
      </w:docPartPr>
      <w:docPartBody>
        <w:p w:rsidR="00316B88" w:rsidRDefault="00283049" w:rsidP="00283049">
          <w:pPr>
            <w:pStyle w:val="96A597C068A8461E959B202410E81C361"/>
          </w:pPr>
          <w:r w:rsidRPr="005C6F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1DDBE221184DE4961CFCF2E8239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E11ED-3F9E-4C1E-84D6-C28D2B97B557}"/>
      </w:docPartPr>
      <w:docPartBody>
        <w:p w:rsidR="00316B88" w:rsidRDefault="00283049" w:rsidP="00283049">
          <w:pPr>
            <w:pStyle w:val="AF1DDBE221184DE4961CFCF2E8239AA41"/>
          </w:pPr>
          <w:r w:rsidRPr="005C6F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D450C829640B5A99744297AE2A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545EE-8662-4B2B-AF7D-0BA34C422F99}"/>
      </w:docPartPr>
      <w:docPartBody>
        <w:p w:rsidR="00316B88" w:rsidRDefault="00283049" w:rsidP="00283049">
          <w:pPr>
            <w:pStyle w:val="2A1D450C829640B5A99744297AE2A58E1"/>
          </w:pPr>
          <w:r w:rsidRPr="005C6F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2EA65516A4477B8DDD7102EC3B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EA9E1-2F14-4F41-A3AF-63084CBBE370}"/>
      </w:docPartPr>
      <w:docPartBody>
        <w:p w:rsidR="00316B88" w:rsidRDefault="00283049" w:rsidP="00283049">
          <w:pPr>
            <w:pStyle w:val="D1E2EA65516A4477B8DDD7102EC3B1AE1"/>
          </w:pPr>
          <w:r w:rsidRPr="005C6F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49"/>
    <w:rsid w:val="00283049"/>
    <w:rsid w:val="00316B88"/>
    <w:rsid w:val="004D25B7"/>
    <w:rsid w:val="0089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49B17876164A84842D4080A5281E87">
    <w:name w:val="6B49B17876164A84842D4080A5281E87"/>
  </w:style>
  <w:style w:type="paragraph" w:customStyle="1" w:styleId="3126B4F7ED174562A1130172F51F61F5">
    <w:name w:val="3126B4F7ED174562A1130172F51F61F5"/>
  </w:style>
  <w:style w:type="paragraph" w:customStyle="1" w:styleId="7C86CCEFBA144922AB4963657D860491">
    <w:name w:val="7C86CCEFBA144922AB4963657D860491"/>
  </w:style>
  <w:style w:type="paragraph" w:customStyle="1" w:styleId="5846A1C4809848C3B063CE692F3D07AC">
    <w:name w:val="5846A1C4809848C3B063CE692F3D07AC"/>
  </w:style>
  <w:style w:type="paragraph" w:customStyle="1" w:styleId="5898482C226E4CCC8E3701CB5EF8BCDA">
    <w:name w:val="5898482C226E4CCC8E3701CB5EF8BCDA"/>
  </w:style>
  <w:style w:type="paragraph" w:customStyle="1" w:styleId="E7D3B79D2C054C30B9583CD91D65CB17">
    <w:name w:val="E7D3B79D2C054C30B9583CD91D65CB17"/>
  </w:style>
  <w:style w:type="character" w:styleId="PlaceholderText">
    <w:name w:val="Placeholder Text"/>
    <w:basedOn w:val="DefaultParagraphFont"/>
    <w:uiPriority w:val="99"/>
    <w:semiHidden/>
    <w:rsid w:val="00283049"/>
    <w:rPr>
      <w:color w:val="808080"/>
    </w:rPr>
  </w:style>
  <w:style w:type="paragraph" w:customStyle="1" w:styleId="0106FA897D1F49B897A17EE03C2DF91A">
    <w:name w:val="0106FA897D1F49B897A17EE03C2DF91A"/>
  </w:style>
  <w:style w:type="paragraph" w:customStyle="1" w:styleId="CC22D7D6AAFA45D3B9D7944D1AC92BF3">
    <w:name w:val="CC22D7D6AAFA45D3B9D7944D1AC92BF3"/>
  </w:style>
  <w:style w:type="paragraph" w:customStyle="1" w:styleId="853DE0E32C6949FBA4551A034F9481A3">
    <w:name w:val="853DE0E32C6949FBA4551A034F9481A3"/>
  </w:style>
  <w:style w:type="paragraph" w:customStyle="1" w:styleId="99DACC29F7324939B05EE998C48158B2">
    <w:name w:val="99DACC29F7324939B05EE998C48158B2"/>
  </w:style>
  <w:style w:type="paragraph" w:customStyle="1" w:styleId="96A597C068A8461E959B202410E81C36">
    <w:name w:val="96A597C068A8461E959B202410E81C36"/>
    <w:rsid w:val="00283049"/>
    <w:pPr>
      <w:spacing w:before="400" w:after="200" w:line="276" w:lineRule="auto"/>
    </w:pPr>
    <w:rPr>
      <w:spacing w:val="4"/>
      <w:sz w:val="20"/>
      <w:szCs w:val="20"/>
      <w:lang w:eastAsia="ja-JP"/>
    </w:rPr>
  </w:style>
  <w:style w:type="paragraph" w:customStyle="1" w:styleId="AF1DDBE221184DE4961CFCF2E8239AA4">
    <w:name w:val="AF1DDBE221184DE4961CFCF2E8239AA4"/>
    <w:rsid w:val="00283049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2A1D450C829640B5A99744297AE2A58E">
    <w:name w:val="2A1D450C829640B5A99744297AE2A58E"/>
    <w:rsid w:val="00283049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D1E2EA65516A4477B8DDD7102EC3B1AE">
    <w:name w:val="D1E2EA65516A4477B8DDD7102EC3B1AE"/>
    <w:rsid w:val="00283049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96A597C068A8461E959B202410E81C361">
    <w:name w:val="96A597C068A8461E959B202410E81C361"/>
    <w:rsid w:val="00283049"/>
    <w:pPr>
      <w:spacing w:before="400" w:after="200" w:line="276" w:lineRule="auto"/>
    </w:pPr>
    <w:rPr>
      <w:spacing w:val="4"/>
      <w:sz w:val="20"/>
      <w:szCs w:val="20"/>
      <w:lang w:eastAsia="ja-JP"/>
    </w:rPr>
  </w:style>
  <w:style w:type="paragraph" w:customStyle="1" w:styleId="AF1DDBE221184DE4961CFCF2E8239AA41">
    <w:name w:val="AF1DDBE221184DE4961CFCF2E8239AA41"/>
    <w:rsid w:val="00283049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2A1D450C829640B5A99744297AE2A58E1">
    <w:name w:val="2A1D450C829640B5A99744297AE2A58E1"/>
    <w:rsid w:val="00283049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D1E2EA65516A4477B8DDD7102EC3B1AE1">
    <w:name w:val="D1E2EA65516A4477B8DDD7102EC3B1AE1"/>
    <w:rsid w:val="00283049"/>
    <w:pPr>
      <w:spacing w:after="240" w:line="276" w:lineRule="auto"/>
    </w:pPr>
    <w:rPr>
      <w:spacing w:val="4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Whom It May Concern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BDF79E-349C-4CCB-BD18-B04655225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expressing concern to community official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2018-12-20T14:44:00Z</dcterms:created>
  <dcterms:modified xsi:type="dcterms:W3CDTF">2018-12-20T14:44:00Z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TC040217789991</vt:lpwstr>
  </property>
</Properties>
</file>